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附件一</w:t>
      </w:r>
    </w:p>
    <w:p>
      <w:pPr>
        <w:spacing w:line="30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</w:rPr>
        <w:t>材料化工类企业专业技术人员高级研修班（第一期）</w:t>
      </w:r>
      <w:r>
        <w:rPr>
          <w:rFonts w:hint="eastAsia"/>
          <w:b/>
          <w:bCs/>
          <w:sz w:val="28"/>
          <w:szCs w:val="28"/>
        </w:rPr>
        <w:t>”报名表</w:t>
      </w:r>
    </w:p>
    <w:tbl>
      <w:tblPr>
        <w:tblStyle w:val="4"/>
        <w:tblW w:w="8650" w:type="dxa"/>
        <w:tblInd w:w="-15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0"/>
        <w:gridCol w:w="1844"/>
        <w:gridCol w:w="1500"/>
        <w:gridCol w:w="1684"/>
        <w:gridCol w:w="218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80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名</w:t>
            </w: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8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片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9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职称/职务</w:t>
            </w: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8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5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</w:rPr>
              <w:t>手 机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8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邮政编码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218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19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电子信箱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E—mail</w:t>
            </w:r>
          </w:p>
        </w:tc>
        <w:tc>
          <w:tcPr>
            <w:tcW w:w="7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5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</w:t>
            </w:r>
          </w:p>
        </w:tc>
        <w:tc>
          <w:tcPr>
            <w:tcW w:w="7210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90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个人简历</w:t>
            </w:r>
          </w:p>
        </w:tc>
        <w:tc>
          <w:tcPr>
            <w:tcW w:w="7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01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推荐单位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7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ind w:right="48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推荐单位</w:t>
            </w:r>
            <w:r>
              <w:rPr>
                <w:rFonts w:ascii="宋体" w:hAnsi="宋体"/>
                <w:b/>
                <w:sz w:val="24"/>
              </w:rPr>
              <w:t>(</w:t>
            </w:r>
            <w:r>
              <w:rPr>
                <w:rFonts w:hint="eastAsia" w:ascii="宋体" w:hAnsi="宋体"/>
                <w:b/>
                <w:sz w:val="24"/>
              </w:rPr>
              <w:t>盖章</w:t>
            </w:r>
            <w:r>
              <w:rPr>
                <w:rFonts w:ascii="宋体" w:hAnsi="宋体"/>
                <w:b/>
                <w:sz w:val="24"/>
              </w:rPr>
              <w:t>)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年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84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注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01B3D81"/>
    <w:rsid w:val="003748EC"/>
    <w:rsid w:val="00523F74"/>
    <w:rsid w:val="005862A7"/>
    <w:rsid w:val="006113EA"/>
    <w:rsid w:val="00870794"/>
    <w:rsid w:val="0098481F"/>
    <w:rsid w:val="00C95AE4"/>
    <w:rsid w:val="201B3D81"/>
    <w:rsid w:val="6399525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960F75-FA65-4EB0-9122-B8F210B12B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Micorosoft</Company>
  <Pages>1</Pages>
  <Words>35</Words>
  <Characters>205</Characters>
  <Lines>1</Lines>
  <Paragraphs>1</Paragraphs>
  <TotalTime>1</TotalTime>
  <ScaleCrop>false</ScaleCrop>
  <LinksUpToDate>false</LinksUpToDate>
  <CharactersWithSpaces>239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2018-06-20T03:25:00Z</dcterms:created>
  <dc:creator>不想长大</dc:creator>
  <cp:lastModifiedBy>user</cp:lastModifiedBy>
  <dcterms:modified xsi:type="dcterms:W3CDTF">2022-10-10T00:47:54Z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